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580"/>
        <w:gridCol w:w="2268"/>
        <w:gridCol w:w="1560"/>
        <w:gridCol w:w="1883"/>
      </w:tblGrid>
      <w:tr w:rsidR="00AA153D" w:rsidRPr="005B59A9" w:rsidTr="005B59A9">
        <w:trPr>
          <w:trHeight w:val="624"/>
          <w:jc w:val="center"/>
        </w:trPr>
        <w:tc>
          <w:tcPr>
            <w:tcW w:w="8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53D" w:rsidRPr="005B59A9" w:rsidRDefault="005B59A9" w:rsidP="00084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32"/>
              </w:rPr>
            </w:pPr>
            <w:bookmarkStart w:id="0" w:name="_GoBack"/>
            <w:r w:rsidRPr="005B59A9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</w:t>
            </w:r>
            <w:r w:rsidR="00D95FC7" w:rsidRPr="005B59A9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厦门大学嘉庚学院机电工程学院</w:t>
            </w:r>
            <w:r w:rsidR="00084059" w:rsidRPr="005B59A9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团委新一届学生组织</w:t>
            </w:r>
            <w:r w:rsidR="00D95FC7" w:rsidRPr="005B59A9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竞选表</w:t>
            </w:r>
          </w:p>
        </w:tc>
      </w:tr>
      <w:bookmarkEnd w:id="0"/>
      <w:tr w:rsidR="00AA153D" w:rsidTr="005B59A9">
        <w:trPr>
          <w:trHeight w:val="312"/>
          <w:jc w:val="center"/>
        </w:trPr>
        <w:tc>
          <w:tcPr>
            <w:tcW w:w="850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53D" w:rsidRDefault="00AA153D" w:rsidP="00CE28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59A9" w:rsidTr="005B59A9">
        <w:trPr>
          <w:trHeight w:val="390"/>
          <w:jc w:val="center"/>
        </w:trPr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9A9" w:rsidRPr="005B59A9" w:rsidRDefault="005B59A9" w:rsidP="00956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9A9" w:rsidRPr="005B59A9" w:rsidRDefault="005B59A9" w:rsidP="005B59A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B59A9" w:rsidTr="005B59A9">
        <w:trPr>
          <w:trHeight w:val="390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专业班级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59A9" w:rsidRPr="005B59A9" w:rsidRDefault="005B59A9" w:rsidP="00956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9A9" w:rsidRPr="005B59A9" w:rsidRDefault="005B59A9" w:rsidP="005B59A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B59A9" w:rsidTr="005B59A9">
        <w:trPr>
          <w:trHeight w:val="390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59A9" w:rsidRPr="005B59A9" w:rsidRDefault="005B59A9" w:rsidP="00956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QQ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9A9" w:rsidRPr="005B59A9" w:rsidRDefault="005B59A9" w:rsidP="005B59A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B59A9" w:rsidTr="005B59A9">
        <w:trPr>
          <w:trHeight w:val="390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59A9" w:rsidRPr="005B59A9" w:rsidRDefault="005B59A9" w:rsidP="00956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szCs w:val="21"/>
              </w:rPr>
              <w:t>上学期综合测评名次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B59A9" w:rsidTr="005B59A9">
        <w:trPr>
          <w:trHeight w:val="390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B59A9" w:rsidRPr="005B59A9" w:rsidRDefault="005B59A9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5408" w:type="dxa"/>
            <w:gridSpan w:val="3"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5B59A9" w:rsidRPr="005B59A9" w:rsidRDefault="005B59A9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F6F72" w:rsidTr="005B59A9">
        <w:trPr>
          <w:trHeight w:val="644"/>
          <w:jc w:val="center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7F6F72" w:rsidRPr="005B59A9" w:rsidRDefault="007F6F72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竞选职务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F6F72" w:rsidRPr="005B59A9" w:rsidRDefault="007F6F72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第一志愿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F72" w:rsidRPr="005B59A9" w:rsidRDefault="007F6F72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F72" w:rsidRPr="005B59A9" w:rsidRDefault="007F6F72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是否服从组织间调剂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F6F72" w:rsidRPr="005B59A9" w:rsidRDefault="007F6F72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F6F72" w:rsidTr="005B59A9">
        <w:trPr>
          <w:trHeight w:val="665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7F6F72" w:rsidRPr="005B59A9" w:rsidRDefault="007F6F72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F6F72" w:rsidRPr="005B59A9" w:rsidRDefault="007F6F72" w:rsidP="00CE28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第二志愿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F72" w:rsidRPr="005B59A9" w:rsidRDefault="007F6F72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F72" w:rsidRPr="005B59A9" w:rsidRDefault="007F6F72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B59A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是否服从部门间调剂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F6F72" w:rsidRPr="005B59A9" w:rsidRDefault="007F6F72" w:rsidP="00CE28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A153D" w:rsidTr="005B59A9">
        <w:trPr>
          <w:trHeight w:val="3803"/>
          <w:jc w:val="center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AA153D" w:rsidRPr="005B59A9" w:rsidRDefault="00D95FC7" w:rsidP="00CE286D">
            <w:pPr>
              <w:rPr>
                <w:szCs w:val="21"/>
              </w:rPr>
            </w:pPr>
            <w:r w:rsidRPr="005B59A9">
              <w:rPr>
                <w:rFonts w:hint="eastAsia"/>
                <w:szCs w:val="21"/>
                <w:lang w:bidi="ar"/>
              </w:rPr>
              <w:t>个人简历</w:t>
            </w:r>
            <w:r w:rsidRPr="005B59A9">
              <w:rPr>
                <w:rFonts w:hint="eastAsia"/>
                <w:szCs w:val="21"/>
                <w:lang w:bidi="ar"/>
              </w:rPr>
              <w:br/>
            </w:r>
            <w:r w:rsidRPr="005B59A9">
              <w:rPr>
                <w:rFonts w:hint="eastAsia"/>
                <w:szCs w:val="21"/>
                <w:lang w:bidi="ar"/>
              </w:rPr>
              <w:t>（包括但不限于获奖情况；学生工作）</w:t>
            </w:r>
          </w:p>
        </w:tc>
        <w:tc>
          <w:tcPr>
            <w:tcW w:w="7291" w:type="dxa"/>
            <w:gridSpan w:val="4"/>
            <w:vMerge w:val="restart"/>
            <w:shd w:val="clear" w:color="auto" w:fill="auto"/>
            <w:vAlign w:val="center"/>
          </w:tcPr>
          <w:p w:rsidR="00CE286D" w:rsidRPr="005B59A9" w:rsidRDefault="00CE286D" w:rsidP="00CE286D">
            <w:pPr>
              <w:rPr>
                <w:szCs w:val="21"/>
              </w:rPr>
            </w:pPr>
          </w:p>
          <w:p w:rsidR="00CE286D" w:rsidRDefault="00CE286D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Default="000D7A38" w:rsidP="00CE286D">
            <w:pPr>
              <w:rPr>
                <w:rFonts w:hint="eastAsia"/>
                <w:szCs w:val="21"/>
              </w:rPr>
            </w:pPr>
          </w:p>
          <w:p w:rsidR="000D7A38" w:rsidRPr="005B59A9" w:rsidRDefault="000D7A38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CE286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CE286D" w:rsidRPr="005B59A9" w:rsidRDefault="00CE286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CE286D" w:rsidRPr="005B59A9" w:rsidRDefault="00CE286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12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0D7A38">
        <w:trPr>
          <w:trHeight w:val="551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AA153D" w:rsidRPr="005B59A9" w:rsidRDefault="00D95FC7" w:rsidP="00CE286D">
            <w:pPr>
              <w:rPr>
                <w:szCs w:val="21"/>
              </w:rPr>
            </w:pPr>
            <w:r w:rsidRPr="005B59A9">
              <w:rPr>
                <w:rFonts w:hint="eastAsia"/>
                <w:szCs w:val="21"/>
                <w:lang w:bidi="ar"/>
              </w:rPr>
              <w:lastRenderedPageBreak/>
              <w:t>对你所竞选职务的理解</w:t>
            </w:r>
          </w:p>
        </w:tc>
        <w:tc>
          <w:tcPr>
            <w:tcW w:w="7291" w:type="dxa"/>
            <w:gridSpan w:val="4"/>
            <w:vMerge w:val="restart"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  <w:p w:rsidR="00AA153D" w:rsidRPr="000D7A38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0D7A38">
        <w:trPr>
          <w:trHeight w:val="4927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AA153D" w:rsidRPr="005B59A9" w:rsidRDefault="00D95FC7" w:rsidP="00CE286D">
            <w:pPr>
              <w:rPr>
                <w:szCs w:val="21"/>
              </w:rPr>
            </w:pPr>
            <w:r w:rsidRPr="005B59A9">
              <w:rPr>
                <w:rFonts w:hint="eastAsia"/>
                <w:szCs w:val="21"/>
                <w:lang w:bidi="ar"/>
              </w:rPr>
              <w:t>你对所竞选职务的规划</w:t>
            </w:r>
          </w:p>
        </w:tc>
        <w:tc>
          <w:tcPr>
            <w:tcW w:w="729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86D" w:rsidRPr="005B59A9" w:rsidRDefault="00CE286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12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39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0D7A38">
        <w:trPr>
          <w:trHeight w:val="1410"/>
          <w:jc w:val="center"/>
        </w:trPr>
        <w:tc>
          <w:tcPr>
            <w:tcW w:w="1213" w:type="dxa"/>
            <w:vMerge/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  <w:tc>
          <w:tcPr>
            <w:tcW w:w="72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3D" w:rsidRPr="005B59A9" w:rsidRDefault="00AA153D" w:rsidP="00CE286D">
            <w:pPr>
              <w:rPr>
                <w:szCs w:val="21"/>
              </w:rPr>
            </w:pPr>
          </w:p>
        </w:tc>
      </w:tr>
      <w:tr w:rsidR="00AA153D" w:rsidTr="005B59A9">
        <w:trPr>
          <w:trHeight w:val="1035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AA153D" w:rsidRPr="005B59A9" w:rsidRDefault="00D95FC7" w:rsidP="00CE286D">
            <w:pPr>
              <w:rPr>
                <w:szCs w:val="21"/>
              </w:rPr>
            </w:pPr>
            <w:r w:rsidRPr="005B59A9">
              <w:rPr>
                <w:rFonts w:hint="eastAsia"/>
                <w:szCs w:val="21"/>
                <w:lang w:bidi="ar"/>
              </w:rPr>
              <w:t>备注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3D" w:rsidRDefault="00D95FC7" w:rsidP="000D7A38">
            <w:pPr>
              <w:rPr>
                <w:rFonts w:cstheme="minorEastAsia" w:hint="eastAsia"/>
                <w:szCs w:val="21"/>
              </w:rPr>
            </w:pPr>
            <w:r w:rsidRPr="005B59A9">
              <w:rPr>
                <w:rFonts w:cstheme="minorEastAsia" w:hint="eastAsia"/>
                <w:szCs w:val="21"/>
              </w:rPr>
              <w:t>竞选者根据自身实际情况填写，如需附纸上交的材料请与本页装订。</w:t>
            </w:r>
            <w:r w:rsidR="000D7A38">
              <w:rPr>
                <w:rFonts w:cstheme="minorEastAsia" w:hint="eastAsia"/>
                <w:szCs w:val="21"/>
              </w:rPr>
              <w:t>电子版</w:t>
            </w:r>
            <w:proofErr w:type="gramStart"/>
            <w:r w:rsidR="000D7A38">
              <w:rPr>
                <w:rFonts w:cstheme="minorEastAsia" w:hint="eastAsia"/>
                <w:szCs w:val="21"/>
              </w:rPr>
              <w:t>竞聘表</w:t>
            </w:r>
            <w:proofErr w:type="gramEnd"/>
            <w:r w:rsidR="000D7A38">
              <w:rPr>
                <w:rFonts w:cstheme="minorEastAsia" w:hint="eastAsia"/>
                <w:szCs w:val="21"/>
              </w:rPr>
              <w:t>发送以下指定邮箱：</w:t>
            </w:r>
          </w:p>
          <w:p w:rsidR="00255847" w:rsidRPr="000D7A38" w:rsidRDefault="00255847" w:rsidP="000D7A38">
            <w:pPr>
              <w:rPr>
                <w:rFonts w:hint="eastAsia"/>
              </w:rPr>
            </w:pPr>
            <w:r>
              <w:rPr>
                <w:rFonts w:hint="eastAsia"/>
              </w:rPr>
              <w:t>机电工程学院团委指导老师：钟机老师</w:t>
            </w:r>
            <w:r w:rsidR="000252A9">
              <w:rPr>
                <w:rFonts w:hint="eastAsia"/>
              </w:rPr>
              <w:t>，</w:t>
            </w:r>
            <w:r w:rsidR="000D7A38" w:rsidRPr="000D7A38">
              <w:rPr>
                <w:rFonts w:cstheme="minorEastAsia" w:hint="eastAsia"/>
                <w:szCs w:val="21"/>
              </w:rPr>
              <w:t>邮箱：</w:t>
            </w:r>
            <w:r w:rsidR="000D7A38">
              <w:rPr>
                <w:rFonts w:cstheme="minorEastAsia"/>
                <w:szCs w:val="21"/>
              </w:rPr>
              <w:t>zhongji@xujc.com</w:t>
            </w:r>
            <w:r w:rsidR="000D7A38" w:rsidRPr="000D7A38">
              <w:rPr>
                <w:rFonts w:hint="eastAsia"/>
              </w:rPr>
              <w:t>；</w:t>
            </w:r>
          </w:p>
          <w:p w:rsidR="00255847" w:rsidRDefault="00255847" w:rsidP="000D7A38">
            <w:pPr>
              <w:rPr>
                <w:rFonts w:hint="eastAsia"/>
              </w:rPr>
            </w:pPr>
            <w:r w:rsidRPr="000D7A38">
              <w:rPr>
                <w:rFonts w:hint="eastAsia"/>
              </w:rPr>
              <w:t>机电工程学院</w:t>
            </w:r>
            <w:r w:rsidRPr="000D7A38">
              <w:rPr>
                <w:rFonts w:hint="eastAsia"/>
              </w:rPr>
              <w:t>团委学生会指导老师：</w:t>
            </w:r>
            <w:hyperlink r:id="rId8" w:history="1">
              <w:r w:rsidR="000D7A38" w:rsidRPr="000D7A38">
                <w:rPr>
                  <w:rStyle w:val="a6"/>
                  <w:rFonts w:cstheme="minorEastAsia" w:hint="eastAsia"/>
                  <w:color w:val="auto"/>
                  <w:szCs w:val="21"/>
                  <w:u w:val="none"/>
                </w:rPr>
                <w:t>彭小妹老师，邮箱：</w:t>
              </w:r>
              <w:r w:rsidR="000D7A38" w:rsidRPr="000D7A38">
                <w:rPr>
                  <w:rStyle w:val="a6"/>
                  <w:rFonts w:cstheme="minorEastAsia" w:hint="eastAsia"/>
                  <w:color w:val="auto"/>
                  <w:szCs w:val="21"/>
                  <w:u w:val="none"/>
                </w:rPr>
                <w:t>pengxm@xujc.com</w:t>
              </w:r>
            </w:hyperlink>
            <w:r w:rsidR="000D7A38" w:rsidRPr="000D7A38">
              <w:rPr>
                <w:rFonts w:hint="eastAsia"/>
              </w:rPr>
              <w:t>；</w:t>
            </w:r>
          </w:p>
          <w:p w:rsidR="00255847" w:rsidRPr="00255847" w:rsidRDefault="00255847" w:rsidP="00CE286D">
            <w:pPr>
              <w:rPr>
                <w:rFonts w:cstheme="minorEastAsia" w:hint="eastAsia"/>
                <w:szCs w:val="21"/>
              </w:rPr>
            </w:pPr>
            <w:r>
              <w:rPr>
                <w:rFonts w:cstheme="minorEastAsia" w:hint="eastAsia"/>
                <w:szCs w:val="21"/>
              </w:rPr>
              <w:t>机电工程学院</w:t>
            </w:r>
            <w:r>
              <w:rPr>
                <w:rFonts w:cstheme="minorEastAsia" w:hint="eastAsia"/>
                <w:szCs w:val="21"/>
              </w:rPr>
              <w:t>科创中心指导老师：赵新根老师</w:t>
            </w:r>
            <w:r w:rsidR="000252A9">
              <w:rPr>
                <w:rFonts w:cstheme="minorEastAsia" w:hint="eastAsia"/>
                <w:szCs w:val="21"/>
              </w:rPr>
              <w:t>，</w:t>
            </w:r>
            <w:r w:rsidR="000D7A38" w:rsidRPr="000D7A38">
              <w:rPr>
                <w:rFonts w:cstheme="minorEastAsia" w:hint="eastAsia"/>
                <w:szCs w:val="21"/>
              </w:rPr>
              <w:t>邮箱：</w:t>
            </w:r>
            <w:hyperlink r:id="rId9" w:history="1">
              <w:r w:rsidR="000D7A38" w:rsidRPr="000D7A38">
                <w:rPr>
                  <w:rStyle w:val="a6"/>
                  <w:rFonts w:cstheme="minorEastAsia" w:hint="eastAsia"/>
                  <w:color w:val="auto"/>
                  <w:szCs w:val="21"/>
                  <w:u w:val="none"/>
                </w:rPr>
                <w:t>xgzhao@xujc.com</w:t>
              </w:r>
            </w:hyperlink>
            <w:r w:rsidR="000D7A38" w:rsidRPr="000D7A38">
              <w:rPr>
                <w:rFonts w:cstheme="minorEastAsia" w:hint="eastAsia"/>
                <w:szCs w:val="21"/>
              </w:rPr>
              <w:t>；</w:t>
            </w:r>
          </w:p>
          <w:p w:rsidR="00255847" w:rsidRPr="000D7A38" w:rsidRDefault="00255847" w:rsidP="00CE286D">
            <w:pPr>
              <w:rPr>
                <w:rFonts w:cstheme="minorEastAsia"/>
                <w:szCs w:val="21"/>
              </w:rPr>
            </w:pPr>
            <w:r>
              <w:rPr>
                <w:rFonts w:cstheme="minorEastAsia" w:hint="eastAsia"/>
                <w:szCs w:val="21"/>
              </w:rPr>
              <w:t>机电工程学院</w:t>
            </w:r>
            <w:r>
              <w:rPr>
                <w:rFonts w:cstheme="minorEastAsia" w:hint="eastAsia"/>
                <w:szCs w:val="21"/>
              </w:rPr>
              <w:t>传媒中心指导老师：赖柯华老师</w:t>
            </w:r>
            <w:r w:rsidR="000252A9">
              <w:rPr>
                <w:rFonts w:cstheme="minorEastAsia" w:hint="eastAsia"/>
                <w:szCs w:val="21"/>
              </w:rPr>
              <w:t>，</w:t>
            </w:r>
            <w:r w:rsidR="000D7A38" w:rsidRPr="000D7A38">
              <w:rPr>
                <w:rFonts w:cstheme="minorEastAsia" w:hint="eastAsia"/>
                <w:szCs w:val="21"/>
              </w:rPr>
              <w:t>邮箱：</w:t>
            </w:r>
            <w:r w:rsidR="000D7A38">
              <w:rPr>
                <w:rFonts w:cstheme="minorEastAsia" w:hint="eastAsia"/>
                <w:szCs w:val="21"/>
              </w:rPr>
              <w:t>laikehua@xujc.com.</w:t>
            </w:r>
          </w:p>
        </w:tc>
      </w:tr>
    </w:tbl>
    <w:p w:rsidR="00AA153D" w:rsidRDefault="00AA153D" w:rsidP="00CE286D">
      <w:pPr>
        <w:rPr>
          <w:b/>
        </w:rPr>
      </w:pPr>
    </w:p>
    <w:sectPr w:rsidR="00AA1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F0" w:rsidRDefault="009734F0" w:rsidP="0067150E">
      <w:r>
        <w:separator/>
      </w:r>
    </w:p>
  </w:endnote>
  <w:endnote w:type="continuationSeparator" w:id="0">
    <w:p w:rsidR="009734F0" w:rsidRDefault="009734F0" w:rsidP="0067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F0" w:rsidRDefault="009734F0" w:rsidP="0067150E">
      <w:r>
        <w:separator/>
      </w:r>
    </w:p>
  </w:footnote>
  <w:footnote w:type="continuationSeparator" w:id="0">
    <w:p w:rsidR="009734F0" w:rsidRDefault="009734F0" w:rsidP="0067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F26AF"/>
    <w:rsid w:val="000252A9"/>
    <w:rsid w:val="000553DA"/>
    <w:rsid w:val="00084059"/>
    <w:rsid w:val="00090EC0"/>
    <w:rsid w:val="000B117B"/>
    <w:rsid w:val="000D7A38"/>
    <w:rsid w:val="000F51FB"/>
    <w:rsid w:val="0013762F"/>
    <w:rsid w:val="0019262F"/>
    <w:rsid w:val="001A0F27"/>
    <w:rsid w:val="001B2C9B"/>
    <w:rsid w:val="001D3621"/>
    <w:rsid w:val="002503C8"/>
    <w:rsid w:val="00255847"/>
    <w:rsid w:val="002A6300"/>
    <w:rsid w:val="002D5E70"/>
    <w:rsid w:val="0033353C"/>
    <w:rsid w:val="00335750"/>
    <w:rsid w:val="00367A65"/>
    <w:rsid w:val="0039265E"/>
    <w:rsid w:val="003F7701"/>
    <w:rsid w:val="00494126"/>
    <w:rsid w:val="004B5C79"/>
    <w:rsid w:val="005B59A9"/>
    <w:rsid w:val="005C18A7"/>
    <w:rsid w:val="00622B7A"/>
    <w:rsid w:val="006563AC"/>
    <w:rsid w:val="00662C2C"/>
    <w:rsid w:val="0066519C"/>
    <w:rsid w:val="0067150E"/>
    <w:rsid w:val="007F6F72"/>
    <w:rsid w:val="0088705C"/>
    <w:rsid w:val="00927DBE"/>
    <w:rsid w:val="009734F0"/>
    <w:rsid w:val="00993AAC"/>
    <w:rsid w:val="00995321"/>
    <w:rsid w:val="009A5361"/>
    <w:rsid w:val="00A129F5"/>
    <w:rsid w:val="00A3376D"/>
    <w:rsid w:val="00A433E4"/>
    <w:rsid w:val="00A731DF"/>
    <w:rsid w:val="00AA153D"/>
    <w:rsid w:val="00AF5519"/>
    <w:rsid w:val="00B2280C"/>
    <w:rsid w:val="00CB7991"/>
    <w:rsid w:val="00CC460F"/>
    <w:rsid w:val="00CE286D"/>
    <w:rsid w:val="00CF4C00"/>
    <w:rsid w:val="00D336C0"/>
    <w:rsid w:val="00D95FC7"/>
    <w:rsid w:val="00DB32A3"/>
    <w:rsid w:val="00E411BC"/>
    <w:rsid w:val="00E45F82"/>
    <w:rsid w:val="00E64823"/>
    <w:rsid w:val="00F75E4A"/>
    <w:rsid w:val="00FC60B6"/>
    <w:rsid w:val="00FF0337"/>
    <w:rsid w:val="299F26AF"/>
    <w:rsid w:val="6D535020"/>
    <w:rsid w:val="78E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styleId="a6">
    <w:name w:val="Hyperlink"/>
    <w:basedOn w:val="a0"/>
    <w:rsid w:val="000D7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styleId="a6">
    <w:name w:val="Hyperlink"/>
    <w:basedOn w:val="a0"/>
    <w:rsid w:val="000D7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429;&#23567;&#22969;&#32769;&#24072;&#65292;&#37038;&#31665;&#65306;pengxm@xuj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gzhao@xuj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41</TotalTime>
  <Pages>2</Pages>
  <Words>88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14</cp:revision>
  <dcterms:created xsi:type="dcterms:W3CDTF">2018-07-05T04:16:00Z</dcterms:created>
  <dcterms:modified xsi:type="dcterms:W3CDTF">2020-07-08T08:23:00Z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_DocHome">
    <vt:i4>1824403448</vt:i4>
  </property>
</Properties>
</file>